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13" w:rsidRDefault="000A0511" w:rsidP="00733513">
      <w:pPr>
        <w:pStyle w:val="30"/>
        <w:framePr w:w="9897" w:wrap="around" w:x="1435" w:y="-4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3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733513" w:rsidRDefault="00733513" w:rsidP="00733513">
      <w:pPr>
        <w:pStyle w:val="30"/>
        <w:framePr w:w="9897" w:wrap="around" w:x="1435" w:y="-414"/>
      </w:pPr>
    </w:p>
    <w:p w:rsidR="00733513" w:rsidRPr="00C4332D" w:rsidRDefault="00733513" w:rsidP="00733513">
      <w:pPr>
        <w:pStyle w:val="30"/>
        <w:framePr w:w="9897" w:wrap="around" w:x="1435" w:y="-41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991411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733513" w:rsidRPr="00C4332D" w:rsidRDefault="00733513" w:rsidP="00733513">
      <w:pPr>
        <w:pStyle w:val="1"/>
        <w:framePr w:w="9897" w:wrap="around" w:x="1435" w:y="-414"/>
        <w:rPr>
          <w:rFonts w:ascii="Arial" w:hAnsi="Arial" w:cs="Arial"/>
          <w:szCs w:val="28"/>
        </w:rPr>
      </w:pPr>
    </w:p>
    <w:p w:rsidR="00733513" w:rsidRPr="006A0457" w:rsidRDefault="00733513" w:rsidP="00733513">
      <w:pPr>
        <w:pStyle w:val="1"/>
        <w:framePr w:w="9897" w:wrap="around" w:x="1435" w:y="-41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914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33513" w:rsidRDefault="00733513" w:rsidP="00733513">
      <w:pPr>
        <w:framePr w:w="9897" w:h="1873" w:hSpace="180" w:wrap="around" w:vAnchor="text" w:hAnchor="page" w:x="1435" w:y="-414"/>
        <w:jc w:val="center"/>
        <w:rPr>
          <w:rFonts w:ascii="Times New Roman" w:hAnsi="Times New Roman"/>
          <w:b/>
          <w:sz w:val="28"/>
        </w:rPr>
      </w:pPr>
    </w:p>
    <w:p w:rsidR="00733513" w:rsidRDefault="00733513" w:rsidP="00733513">
      <w:pPr>
        <w:framePr w:w="9897" w:h="1873" w:hSpace="180" w:wrap="around" w:vAnchor="text" w:hAnchor="page" w:x="1435" w:y="-414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733513" w:rsidRDefault="00733513" w:rsidP="00733513">
      <w:pPr>
        <w:framePr w:w="10077" w:h="441" w:hSpace="180" w:wrap="around" w:vAnchor="text" w:hAnchor="page" w:x="1184" w:y="16"/>
        <w:rPr>
          <w:rFonts w:ascii="Times New Roman" w:hAnsi="Times New Roman"/>
          <w:sz w:val="22"/>
        </w:rPr>
      </w:pPr>
    </w:p>
    <w:p w:rsidR="00733513" w:rsidRDefault="00733513" w:rsidP="00733513">
      <w:pPr>
        <w:framePr w:w="10077" w:h="441" w:hSpace="180" w:wrap="around" w:vAnchor="text" w:hAnchor="page" w:x="1184" w:y="1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91411">
        <w:rPr>
          <w:rFonts w:ascii="Times New Roman" w:hAnsi="Times New Roman"/>
          <w:sz w:val="22"/>
        </w:rPr>
        <w:t xml:space="preserve">    </w:t>
      </w:r>
      <w:r w:rsidR="004864BE">
        <w:rPr>
          <w:rFonts w:ascii="Times New Roman" w:hAnsi="Times New Roman"/>
          <w:sz w:val="22"/>
        </w:rPr>
        <w:t>05.02.</w:t>
      </w:r>
      <w:r>
        <w:rPr>
          <w:rFonts w:ascii="Times New Roman" w:hAnsi="Times New Roman"/>
          <w:sz w:val="22"/>
        </w:rPr>
        <w:t>201</w:t>
      </w:r>
      <w:r w:rsidR="004F525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</w:t>
      </w:r>
      <w:r w:rsidR="00991411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         </w:t>
      </w:r>
      <w:r w:rsidR="00991411">
        <w:rPr>
          <w:rFonts w:ascii="Times New Roman" w:hAnsi="Times New Roman"/>
          <w:sz w:val="22"/>
        </w:rPr>
        <w:t xml:space="preserve">                    </w:t>
      </w:r>
      <w:r w:rsidRPr="00391321">
        <w:rPr>
          <w:rFonts w:ascii="Times New Roman" w:hAnsi="Times New Roman"/>
          <w:sz w:val="22"/>
        </w:rPr>
        <w:object w:dxaOrig="256" w:dyaOrig="193">
          <v:shape id="_x0000_i1026" type="#_x0000_t75" style="width:13.1pt;height:9.25pt" o:ole="">
            <v:imagedata r:id="rId9" o:title=""/>
          </v:shape>
          <o:OLEObject Type="Embed" ProgID="MSWordArt.2" ShapeID="_x0000_i1026" DrawAspect="Content" ObjectID="_1611063872" r:id="rId10">
            <o:FieldCodes>\s</o:FieldCodes>
          </o:OLEObject>
        </w:object>
      </w:r>
      <w:r w:rsidR="004F5251">
        <w:rPr>
          <w:rFonts w:ascii="Times New Roman" w:hAnsi="Times New Roman"/>
          <w:sz w:val="22"/>
        </w:rPr>
        <w:t xml:space="preserve"> </w:t>
      </w:r>
      <w:r w:rsidR="004864BE">
        <w:rPr>
          <w:rFonts w:ascii="Times New Roman" w:hAnsi="Times New Roman"/>
          <w:sz w:val="22"/>
        </w:rPr>
        <w:t xml:space="preserve">  302</w:t>
      </w:r>
      <w:r>
        <w:rPr>
          <w:rFonts w:ascii="Times New Roman" w:hAnsi="Times New Roman"/>
          <w:sz w:val="22"/>
        </w:rPr>
        <w:t xml:space="preserve"> </w:t>
      </w:r>
    </w:p>
    <w:p w:rsidR="00733513" w:rsidRPr="00246459" w:rsidRDefault="00733513" w:rsidP="00733513">
      <w:pPr>
        <w:framePr w:w="10077" w:h="441" w:hSpace="180" w:wrap="around" w:vAnchor="text" w:hAnchor="page" w:x="1184" w:y="1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914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076852" w:rsidRDefault="00CC2892">
      <w:pPr>
        <w:rPr>
          <w:rFonts w:ascii="Times New Roman" w:hAnsi="Times New Roman"/>
          <w:sz w:val="28"/>
          <w:szCs w:val="28"/>
        </w:rPr>
      </w:pPr>
    </w:p>
    <w:p w:rsidR="00076852" w:rsidRDefault="00076852" w:rsidP="00076852">
      <w:pPr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О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внесении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изменений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в постановление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Администрации ЗАТО г. Железногорск от 27.06.2018 № 1272 «Об осуществлении государственных полномочий по организации и обеспечению отдыха и оздоровления детей»</w:t>
      </w:r>
    </w:p>
    <w:p w:rsidR="00733513" w:rsidRPr="00B51969" w:rsidRDefault="00733513" w:rsidP="0073351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C2892" w:rsidRPr="00076852" w:rsidRDefault="00CC2892" w:rsidP="00076852">
      <w:pPr>
        <w:jc w:val="both"/>
        <w:rPr>
          <w:rFonts w:ascii="Times New Roman" w:hAnsi="Times New Roman"/>
          <w:sz w:val="28"/>
          <w:szCs w:val="28"/>
        </w:rPr>
      </w:pPr>
    </w:p>
    <w:p w:rsidR="00076852" w:rsidRPr="00076852" w:rsidRDefault="008F060B" w:rsidP="00733513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="00076852" w:rsidRPr="00D03447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76852" w:rsidRPr="00076852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="00076852" w:rsidRPr="00076852">
        <w:rPr>
          <w:rFonts w:ascii="Times New Roman" w:hAnsi="Times New Roman"/>
          <w:sz w:val="28"/>
          <w:szCs w:val="28"/>
        </w:rPr>
        <w:t xml:space="preserve"> 131-ФЗ </w:t>
      </w:r>
      <w:r w:rsidR="00D03447">
        <w:rPr>
          <w:rFonts w:ascii="Times New Roman" w:hAnsi="Times New Roman"/>
          <w:sz w:val="28"/>
          <w:szCs w:val="28"/>
        </w:rPr>
        <w:t>«</w:t>
      </w:r>
      <w:r w:rsidR="00076852" w:rsidRPr="00076852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076852" w:rsidRPr="00076852">
        <w:rPr>
          <w:rFonts w:ascii="Times New Roman" w:hAnsi="Times New Roman"/>
          <w:sz w:val="28"/>
          <w:szCs w:val="28"/>
        </w:rPr>
        <w:t>в</w:t>
      </w:r>
      <w:proofErr w:type="gramEnd"/>
      <w:r w:rsidR="00076852" w:rsidRPr="0007685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03447">
        <w:rPr>
          <w:rFonts w:ascii="Times New Roman" w:hAnsi="Times New Roman"/>
          <w:sz w:val="28"/>
          <w:szCs w:val="28"/>
        </w:rPr>
        <w:t>»</w:t>
      </w:r>
      <w:r w:rsidR="00076852" w:rsidRPr="00076852">
        <w:rPr>
          <w:rFonts w:ascii="Times New Roman" w:hAnsi="Times New Roman"/>
          <w:sz w:val="28"/>
          <w:szCs w:val="28"/>
        </w:rPr>
        <w:t xml:space="preserve">, постановлением </w:t>
      </w:r>
      <w:r w:rsidR="004F5251" w:rsidRPr="004F5251">
        <w:rPr>
          <w:rFonts w:ascii="Times New Roman" w:hAnsi="Times New Roman"/>
          <w:sz w:val="28"/>
          <w:szCs w:val="28"/>
        </w:rPr>
        <w:t>Правительства Красноярского края от 15.01.2019 N 11-п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</w:t>
      </w:r>
      <w:r w:rsidR="00076852" w:rsidRPr="004F525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5251">
        <w:rPr>
          <w:rFonts w:ascii="Times New Roman" w:hAnsi="Times New Roman"/>
          <w:sz w:val="28"/>
          <w:szCs w:val="28"/>
        </w:rPr>
        <w:t>Уставом</w:t>
      </w:r>
      <w:proofErr w:type="gramEnd"/>
      <w:r w:rsidRPr="004F5251">
        <w:rPr>
          <w:rFonts w:ascii="Times New Roman" w:hAnsi="Times New Roman"/>
          <w:sz w:val="28"/>
          <w:szCs w:val="28"/>
        </w:rPr>
        <w:t xml:space="preserve"> ЗАТО </w:t>
      </w:r>
      <w:r w:rsidR="00076852" w:rsidRPr="004F5251">
        <w:rPr>
          <w:rFonts w:ascii="Times New Roman" w:hAnsi="Times New Roman"/>
          <w:sz w:val="28"/>
          <w:szCs w:val="28"/>
        </w:rPr>
        <w:t>Железногорск,</w:t>
      </w:r>
      <w:r w:rsidR="00076852" w:rsidRPr="00076852">
        <w:rPr>
          <w:rFonts w:ascii="Times New Roman" w:hAnsi="Times New Roman"/>
          <w:sz w:val="28"/>
          <w:szCs w:val="28"/>
        </w:rPr>
        <w:t xml:space="preserve"> </w:t>
      </w:r>
    </w:p>
    <w:p w:rsidR="00076852" w:rsidRPr="00B51969" w:rsidRDefault="00076852" w:rsidP="00076852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852" w:rsidRPr="00B51969" w:rsidRDefault="00076852" w:rsidP="00076852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ПОСТАНОВЛЯЮ:</w:t>
      </w:r>
    </w:p>
    <w:p w:rsidR="00076852" w:rsidRPr="00B51969" w:rsidRDefault="00076852" w:rsidP="00076852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411" w:rsidRDefault="00733513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6852">
        <w:rPr>
          <w:rFonts w:ascii="Times New Roman" w:hAnsi="Times New Roman"/>
          <w:sz w:val="28"/>
          <w:szCs w:val="28"/>
        </w:rPr>
        <w:t xml:space="preserve">Внести в </w:t>
      </w:r>
      <w:r w:rsidR="00076852" w:rsidRPr="00B51969">
        <w:rPr>
          <w:rFonts w:ascii="Times New Roman" w:hAnsi="Times New Roman"/>
          <w:sz w:val="28"/>
          <w:szCs w:val="28"/>
        </w:rPr>
        <w:t>постановлени</w:t>
      </w:r>
      <w:r w:rsidR="00076852">
        <w:rPr>
          <w:rFonts w:ascii="Times New Roman" w:hAnsi="Times New Roman"/>
          <w:sz w:val="28"/>
          <w:szCs w:val="28"/>
        </w:rPr>
        <w:t>е</w:t>
      </w:r>
      <w:r w:rsidR="00076852" w:rsidRPr="00B51969">
        <w:rPr>
          <w:rFonts w:ascii="Times New Roman" w:hAnsi="Times New Roman"/>
          <w:sz w:val="28"/>
          <w:szCs w:val="28"/>
        </w:rPr>
        <w:t xml:space="preserve"> Администрации ЗАТО г. Железногорск от 27.06.2018 № 1272 «Об осуществлении государственных полномочий по организации и обеспечению отдыха и оздоровления детей» </w:t>
      </w:r>
      <w:r w:rsidR="00076852">
        <w:rPr>
          <w:rFonts w:ascii="Times New Roman" w:hAnsi="Times New Roman"/>
          <w:sz w:val="28"/>
          <w:szCs w:val="28"/>
        </w:rPr>
        <w:t>следующие изменения:</w:t>
      </w:r>
    </w:p>
    <w:p w:rsidR="004F5251" w:rsidRDefault="00733513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76852">
        <w:rPr>
          <w:rFonts w:ascii="Times New Roman" w:hAnsi="Times New Roman"/>
          <w:sz w:val="28"/>
          <w:szCs w:val="28"/>
        </w:rPr>
        <w:t xml:space="preserve">Пункт </w:t>
      </w:r>
      <w:r w:rsidR="004F5251">
        <w:rPr>
          <w:rFonts w:ascii="Times New Roman" w:hAnsi="Times New Roman"/>
          <w:sz w:val="28"/>
          <w:szCs w:val="28"/>
        </w:rPr>
        <w:t>1</w:t>
      </w:r>
      <w:r w:rsidR="00076852">
        <w:rPr>
          <w:rFonts w:ascii="Times New Roman" w:hAnsi="Times New Roman"/>
          <w:sz w:val="28"/>
          <w:szCs w:val="28"/>
        </w:rPr>
        <w:t xml:space="preserve"> </w:t>
      </w:r>
      <w:r w:rsidR="008F060B">
        <w:rPr>
          <w:rFonts w:ascii="Times New Roman" w:hAnsi="Times New Roman"/>
          <w:sz w:val="28"/>
          <w:szCs w:val="28"/>
        </w:rPr>
        <w:t xml:space="preserve">постановления </w:t>
      </w:r>
      <w:r w:rsidR="004F5251">
        <w:rPr>
          <w:rFonts w:ascii="Times New Roman" w:hAnsi="Times New Roman"/>
          <w:sz w:val="28"/>
          <w:szCs w:val="28"/>
        </w:rPr>
        <w:t xml:space="preserve">дополнить подпунктом 1.4. следующего содержания: </w:t>
      </w:r>
    </w:p>
    <w:p w:rsidR="004F5251" w:rsidRPr="004F5251" w:rsidRDefault="004F5251" w:rsidP="004F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F5251">
        <w:rPr>
          <w:rFonts w:ascii="Times New Roman" w:hAnsi="Times New Roman" w:cs="Times New Roman"/>
          <w:sz w:val="28"/>
          <w:szCs w:val="28"/>
        </w:rPr>
        <w:t>Обеспечить представление путевок с частичной оплатой в загородные оздоровительные лагеря в соответствии с постановлением Правительства Красноярского края от 15.01.2019 N 11-п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525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4F5251" w:rsidRDefault="004F5251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3 постановления </w:t>
      </w:r>
      <w:r w:rsidR="00953A3B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953A3B" w:rsidRDefault="004F5251" w:rsidP="00953A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3A3B">
        <w:rPr>
          <w:rFonts w:ascii="Times New Roman" w:hAnsi="Times New Roman"/>
          <w:sz w:val="28"/>
          <w:szCs w:val="28"/>
        </w:rPr>
        <w:t xml:space="preserve">3.1. Осуществление оплаты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r:id="rId12" w:history="1">
        <w:r w:rsidR="00953A3B">
          <w:rPr>
            <w:rFonts w:ascii="Times New Roman" w:hAnsi="Times New Roman"/>
            <w:color w:val="0000FF"/>
            <w:sz w:val="28"/>
            <w:szCs w:val="28"/>
          </w:rPr>
          <w:t>пункте 2 статьи 9.1</w:t>
        </w:r>
      </w:hyperlink>
      <w:r w:rsidR="00953A3B">
        <w:rPr>
          <w:rFonts w:ascii="Times New Roman" w:hAnsi="Times New Roman"/>
          <w:sz w:val="28"/>
          <w:szCs w:val="28"/>
        </w:rPr>
        <w:t xml:space="preserve"> Закона Красноярского </w:t>
      </w:r>
      <w:r w:rsidR="00953A3B">
        <w:rPr>
          <w:rFonts w:ascii="Times New Roman" w:hAnsi="Times New Roman"/>
          <w:sz w:val="28"/>
          <w:szCs w:val="28"/>
        </w:rPr>
        <w:lastRenderedPageBreak/>
        <w:t xml:space="preserve">края от 07.07.2009 N 8-3618 "Об обеспечении прав детей на отдых, оздоровление и занятость </w:t>
      </w:r>
      <w:proofErr w:type="gramStart"/>
      <w:r w:rsidR="00953A3B">
        <w:rPr>
          <w:rFonts w:ascii="Times New Roman" w:hAnsi="Times New Roman"/>
          <w:sz w:val="28"/>
          <w:szCs w:val="28"/>
        </w:rPr>
        <w:t>в</w:t>
      </w:r>
      <w:proofErr w:type="gramEnd"/>
      <w:r w:rsidR="00953A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3A3B">
        <w:rPr>
          <w:rFonts w:ascii="Times New Roman" w:hAnsi="Times New Roman"/>
          <w:sz w:val="28"/>
          <w:szCs w:val="28"/>
        </w:rPr>
        <w:t>Красноярском</w:t>
      </w:r>
      <w:proofErr w:type="gramEnd"/>
      <w:r w:rsidR="00953A3B">
        <w:rPr>
          <w:rFonts w:ascii="Times New Roman" w:hAnsi="Times New Roman"/>
          <w:sz w:val="28"/>
          <w:szCs w:val="28"/>
        </w:rPr>
        <w:t xml:space="preserve"> крае".</w:t>
      </w:r>
    </w:p>
    <w:p w:rsidR="00953A3B" w:rsidRDefault="00953A3B" w:rsidP="00953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Осуществление оплаты путевок категориям детей, указанных в подпунктах 1.4. и 2.1. настоящего Постановления.</w:t>
      </w:r>
    </w:p>
    <w:p w:rsidR="004F5251" w:rsidRDefault="004F5251" w:rsidP="00953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7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37DDF">
        <w:rPr>
          <w:rFonts w:ascii="Times New Roman" w:hAnsi="Times New Roman" w:cs="Times New Roman"/>
          <w:sz w:val="28"/>
          <w:szCs w:val="28"/>
        </w:rPr>
        <w:t>прием</w:t>
      </w:r>
      <w:r w:rsidRPr="00637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DDF">
        <w:rPr>
          <w:rFonts w:ascii="Times New Roman" w:hAnsi="Times New Roman" w:cs="Times New Roman"/>
          <w:sz w:val="28"/>
          <w:szCs w:val="28"/>
        </w:rPr>
        <w:t>з</w:t>
      </w:r>
      <w:r w:rsidRPr="00637DDF">
        <w:rPr>
          <w:rFonts w:ascii="Times New Roman" w:eastAsia="Calibri" w:hAnsi="Times New Roman" w:cs="Times New Roman"/>
          <w:sz w:val="28"/>
          <w:szCs w:val="28"/>
        </w:rPr>
        <w:t>аявлени</w:t>
      </w:r>
      <w:r w:rsidRPr="00637DDF">
        <w:rPr>
          <w:rFonts w:ascii="Times New Roman" w:hAnsi="Times New Roman" w:cs="Times New Roman"/>
          <w:sz w:val="28"/>
          <w:szCs w:val="28"/>
        </w:rPr>
        <w:t>й</w:t>
      </w:r>
      <w:r w:rsidRPr="00637DD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путевок в организации отдыха и оздоровления детей, расположенные на территории края,</w:t>
      </w:r>
      <w:r w:rsidRPr="00637DDF">
        <w:rPr>
          <w:rFonts w:ascii="Times New Roman" w:hAnsi="Times New Roman" w:cs="Times New Roman"/>
          <w:sz w:val="28"/>
          <w:szCs w:val="28"/>
        </w:rPr>
        <w:t xml:space="preserve"> </w:t>
      </w:r>
      <w:r w:rsidRPr="00637DDF">
        <w:rPr>
          <w:rFonts w:ascii="Times New Roman" w:eastAsia="Calibri" w:hAnsi="Times New Roman" w:cs="Times New Roman"/>
          <w:sz w:val="28"/>
          <w:szCs w:val="28"/>
        </w:rPr>
        <w:t>с частичной оплатой их стоимости за счет сре</w:t>
      </w:r>
      <w:proofErr w:type="gramStart"/>
      <w:r w:rsidRPr="00637DDF">
        <w:rPr>
          <w:rFonts w:ascii="Times New Roman" w:eastAsia="Calibri" w:hAnsi="Times New Roman" w:cs="Times New Roman"/>
          <w:sz w:val="28"/>
          <w:szCs w:val="28"/>
        </w:rPr>
        <w:t>дств</w:t>
      </w:r>
      <w:r w:rsidRPr="00637DDF">
        <w:rPr>
          <w:rFonts w:ascii="Times New Roman" w:hAnsi="Times New Roman" w:cs="Times New Roman"/>
          <w:sz w:val="28"/>
          <w:szCs w:val="28"/>
        </w:rPr>
        <w:t xml:space="preserve"> </w:t>
      </w:r>
      <w:r w:rsidRPr="00637DDF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637DDF">
        <w:rPr>
          <w:rFonts w:ascii="Times New Roman" w:eastAsia="Calibri" w:hAnsi="Times New Roman" w:cs="Times New Roman"/>
          <w:sz w:val="28"/>
          <w:szCs w:val="28"/>
        </w:rPr>
        <w:t>аевого бюджета</w:t>
      </w:r>
      <w:r w:rsidRPr="00637DDF">
        <w:rPr>
          <w:rFonts w:ascii="Times New Roman" w:hAnsi="Times New Roman" w:cs="Times New Roman"/>
          <w:sz w:val="28"/>
          <w:szCs w:val="28"/>
        </w:rPr>
        <w:t>;</w:t>
      </w:r>
    </w:p>
    <w:p w:rsidR="004F5251" w:rsidRPr="00637DDF" w:rsidRDefault="004F5251" w:rsidP="004F52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7E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97E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637DDF">
        <w:rPr>
          <w:rFonts w:ascii="Times New Roman" w:hAnsi="Times New Roman"/>
          <w:sz w:val="28"/>
          <w:szCs w:val="28"/>
        </w:rPr>
        <w:t xml:space="preserve">формирование списка  детей на получение путевок с частичной оплатой и направление его в комиссию по распределению путевок с частичной оплатой их стоимости в загородные лагеря; </w:t>
      </w:r>
    </w:p>
    <w:p w:rsidR="004F5251" w:rsidRPr="00197EB4" w:rsidRDefault="004F5251" w:rsidP="004F5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7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E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Обеспечить подготовку</w:t>
      </w:r>
      <w:r w:rsidRPr="00197EB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7EB4">
        <w:rPr>
          <w:rFonts w:ascii="Times New Roman" w:hAnsi="Times New Roman" w:cs="Times New Roman"/>
          <w:sz w:val="28"/>
          <w:szCs w:val="28"/>
        </w:rPr>
        <w:t xml:space="preserve"> распоряжений о предоставлении и распределении путевок с частичной оплатой в загородные лагеря, об отказе в предоставлении путевок с частичной оплатой в загородные лагеря, и о внесении  изменений</w:t>
      </w:r>
      <w:r w:rsidRPr="00637DDF">
        <w:rPr>
          <w:rFonts w:ascii="Times New Roman" w:hAnsi="Times New Roman" w:cs="Times New Roman"/>
          <w:sz w:val="28"/>
          <w:szCs w:val="28"/>
        </w:rPr>
        <w:t xml:space="preserve"> </w:t>
      </w:r>
      <w:r w:rsidRPr="00197E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указанные распоряжения</w:t>
      </w:r>
      <w:r w:rsidRPr="00197E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5251" w:rsidRPr="00197EB4" w:rsidRDefault="004F5251" w:rsidP="004F52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7E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97E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Обеспечить подготовку</w:t>
      </w:r>
      <w:r w:rsidRPr="00197EB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197EB4">
        <w:rPr>
          <w:rFonts w:ascii="Times New Roman" w:hAnsi="Times New Roman"/>
          <w:sz w:val="28"/>
          <w:szCs w:val="28"/>
        </w:rPr>
        <w:t xml:space="preserve"> уведомлений заявителям о принятии решений, указанных  в </w:t>
      </w:r>
      <w:r>
        <w:rPr>
          <w:rFonts w:ascii="Times New Roman" w:hAnsi="Times New Roman"/>
          <w:sz w:val="28"/>
          <w:szCs w:val="28"/>
        </w:rPr>
        <w:t>подпункте 3.5. настоящего постановления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53A3B" w:rsidRDefault="00953A3B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5 постановления исключить.</w:t>
      </w:r>
    </w:p>
    <w:p w:rsidR="00991411" w:rsidRDefault="004F5251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3513">
        <w:rPr>
          <w:rFonts w:ascii="Times New Roman" w:hAnsi="Times New Roman"/>
          <w:sz w:val="28"/>
          <w:szCs w:val="28"/>
        </w:rPr>
        <w:t xml:space="preserve">. </w:t>
      </w:r>
      <w:r w:rsidR="00076852" w:rsidRPr="00B5196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076852" w:rsidRPr="00B5196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76852" w:rsidRPr="00B51969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="000A5B69">
        <w:rPr>
          <w:rFonts w:ascii="Times New Roman" w:hAnsi="Times New Roman"/>
          <w:sz w:val="28"/>
          <w:szCs w:val="28"/>
        </w:rPr>
        <w:t xml:space="preserve">                </w:t>
      </w:r>
      <w:r w:rsidR="00076852" w:rsidRPr="00B51969">
        <w:rPr>
          <w:rFonts w:ascii="Times New Roman" w:hAnsi="Times New Roman"/>
          <w:sz w:val="28"/>
          <w:szCs w:val="28"/>
        </w:rPr>
        <w:t>(Е.В. Андросова) довести до сведения населения настоящее постановление через газету «Город и горожане».</w:t>
      </w:r>
    </w:p>
    <w:p w:rsidR="00991411" w:rsidRDefault="004F5251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6852" w:rsidRPr="00B51969">
        <w:rPr>
          <w:rFonts w:ascii="Times New Roman" w:hAnsi="Times New Roman"/>
          <w:sz w:val="28"/>
          <w:szCs w:val="28"/>
        </w:rPr>
        <w:t>.</w:t>
      </w:r>
      <w:r w:rsidR="006E1881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муниципального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образования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«Закрытое администрати</w:t>
      </w:r>
      <w:r w:rsidR="005471F2">
        <w:rPr>
          <w:rFonts w:ascii="Times New Roman" w:hAnsi="Times New Roman"/>
          <w:sz w:val="28"/>
          <w:szCs w:val="28"/>
        </w:rPr>
        <w:t xml:space="preserve">вно-территориальное образование </w:t>
      </w:r>
      <w:r w:rsidR="00076852" w:rsidRPr="00B51969">
        <w:rPr>
          <w:rFonts w:ascii="Times New Roman" w:hAnsi="Times New Roman"/>
          <w:sz w:val="28"/>
          <w:szCs w:val="28"/>
        </w:rPr>
        <w:t>Железногорск Красноярского края» в информационно-телекоммуникационной сети «Интернет».</w:t>
      </w:r>
    </w:p>
    <w:p w:rsidR="00991411" w:rsidRDefault="004F5251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6852" w:rsidRPr="00B51969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заместителя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852" w:rsidRPr="00B51969">
        <w:rPr>
          <w:rFonts w:ascii="Times New Roman" w:hAnsi="Times New Roman"/>
          <w:sz w:val="28"/>
          <w:szCs w:val="28"/>
        </w:rPr>
        <w:t>Главы</w:t>
      </w:r>
      <w:proofErr w:type="gramEnd"/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ЗАТО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г.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Железногорск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по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социальным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вопросам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A5B69">
        <w:rPr>
          <w:rFonts w:ascii="Times New Roman" w:hAnsi="Times New Roman"/>
          <w:sz w:val="28"/>
          <w:szCs w:val="28"/>
        </w:rPr>
        <w:t xml:space="preserve">                    </w:t>
      </w:r>
      <w:r w:rsidR="00076852" w:rsidRPr="00B51969">
        <w:rPr>
          <w:rFonts w:ascii="Times New Roman" w:hAnsi="Times New Roman"/>
          <w:sz w:val="28"/>
          <w:szCs w:val="28"/>
        </w:rPr>
        <w:t>Е.А. Карташова.</w:t>
      </w:r>
    </w:p>
    <w:p w:rsidR="00076852" w:rsidRPr="003B75FE" w:rsidRDefault="004F5251" w:rsidP="004F525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6852" w:rsidRPr="003B75F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3B75FE" w:rsidRPr="003B75FE">
        <w:rPr>
          <w:rFonts w:ascii="Times New Roman" w:hAnsi="Times New Roman"/>
          <w:sz w:val="28"/>
          <w:szCs w:val="28"/>
        </w:rPr>
        <w:t>после его официального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hyperlink r:id="rId13" w:anchor="/document/18528187/entry/0" w:history="1">
        <w:r w:rsidR="003B75FE" w:rsidRPr="003B75FE">
          <w:rPr>
            <w:rFonts w:ascii="Times New Roman" w:hAnsi="Times New Roman"/>
            <w:iCs/>
            <w:sz w:val="28"/>
            <w:szCs w:val="28"/>
          </w:rPr>
          <w:t>опубликования</w:t>
        </w:r>
      </w:hyperlink>
      <w:r w:rsidR="003B75FE" w:rsidRPr="003B75FE">
        <w:rPr>
          <w:rFonts w:ascii="Times New Roman" w:hAnsi="Times New Roman"/>
          <w:color w:val="000000"/>
          <w:sz w:val="28"/>
          <w:szCs w:val="28"/>
        </w:rPr>
        <w:t>.</w:t>
      </w:r>
    </w:p>
    <w:p w:rsidR="00076852" w:rsidRDefault="00076852" w:rsidP="00076852">
      <w:pPr>
        <w:jc w:val="both"/>
        <w:rPr>
          <w:rFonts w:ascii="Times New Roman" w:hAnsi="Times New Roman"/>
          <w:sz w:val="28"/>
          <w:szCs w:val="28"/>
        </w:rPr>
      </w:pPr>
    </w:p>
    <w:p w:rsidR="00ED2852" w:rsidRPr="003B75FE" w:rsidRDefault="00ED2852" w:rsidP="00076852">
      <w:pPr>
        <w:jc w:val="both"/>
        <w:rPr>
          <w:rFonts w:ascii="Times New Roman" w:hAnsi="Times New Roman"/>
          <w:sz w:val="28"/>
          <w:szCs w:val="28"/>
        </w:rPr>
      </w:pPr>
    </w:p>
    <w:p w:rsidR="00CC2892" w:rsidRPr="00076852" w:rsidRDefault="00076852" w:rsidP="00ED2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AA0D8A">
        <w:rPr>
          <w:rFonts w:ascii="Times New Roman" w:hAnsi="Times New Roman"/>
          <w:sz w:val="28"/>
          <w:szCs w:val="28"/>
        </w:rPr>
        <w:t xml:space="preserve">                    </w:t>
      </w:r>
      <w:r w:rsidR="007D58DD">
        <w:rPr>
          <w:rFonts w:ascii="Times New Roman" w:hAnsi="Times New Roman"/>
          <w:sz w:val="28"/>
          <w:szCs w:val="28"/>
        </w:rPr>
        <w:t xml:space="preserve">И.Г. 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CC2892" w:rsidRPr="00076852" w:rsidSect="000A5B69">
      <w:headerReference w:type="even" r:id="rId14"/>
      <w:headerReference w:type="default" r:id="rId15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1E" w:rsidRDefault="00C06E1E">
      <w:r>
        <w:separator/>
      </w:r>
    </w:p>
  </w:endnote>
  <w:endnote w:type="continuationSeparator" w:id="0">
    <w:p w:rsidR="00C06E1E" w:rsidRDefault="00C0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1E" w:rsidRDefault="00C06E1E">
      <w:r>
        <w:separator/>
      </w:r>
    </w:p>
  </w:footnote>
  <w:footnote w:type="continuationSeparator" w:id="0">
    <w:p w:rsidR="00C06E1E" w:rsidRDefault="00C0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13" w:rsidRDefault="000A051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35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513" w:rsidRDefault="0073351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DD4" w:rsidRDefault="000A0511">
    <w:pPr>
      <w:pStyle w:val="a7"/>
      <w:jc w:val="center"/>
    </w:pPr>
    <w:r>
      <w:fldChar w:fldCharType="begin"/>
    </w:r>
    <w:r w:rsidR="00991411">
      <w:instrText xml:space="preserve"> PAGE   \* MERGEFORMAT </w:instrText>
    </w:r>
    <w:r>
      <w:fldChar w:fldCharType="separate"/>
    </w:r>
    <w:r w:rsidR="004864BE">
      <w:rPr>
        <w:noProof/>
      </w:rPr>
      <w:t>2</w:t>
    </w:r>
    <w:r>
      <w:rPr>
        <w:noProof/>
      </w:rPr>
      <w:fldChar w:fldCharType="end"/>
    </w:r>
  </w:p>
  <w:p w:rsidR="00733513" w:rsidRDefault="0073351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A8A"/>
    <w:multiLevelType w:val="multilevel"/>
    <w:tmpl w:val="80ACADE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BF5FBC"/>
    <w:multiLevelType w:val="multilevel"/>
    <w:tmpl w:val="01AECA4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B4038DA"/>
    <w:multiLevelType w:val="multilevel"/>
    <w:tmpl w:val="246E0E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852"/>
    <w:rsid w:val="00076852"/>
    <w:rsid w:val="000902EF"/>
    <w:rsid w:val="000A0511"/>
    <w:rsid w:val="000A5B69"/>
    <w:rsid w:val="000D6E29"/>
    <w:rsid w:val="000E0A16"/>
    <w:rsid w:val="00134625"/>
    <w:rsid w:val="00166DD4"/>
    <w:rsid w:val="0017307E"/>
    <w:rsid w:val="00207120"/>
    <w:rsid w:val="0021344E"/>
    <w:rsid w:val="0022496B"/>
    <w:rsid w:val="00226D0B"/>
    <w:rsid w:val="00246459"/>
    <w:rsid w:val="00266F18"/>
    <w:rsid w:val="002A5F4A"/>
    <w:rsid w:val="002B535B"/>
    <w:rsid w:val="002C4A54"/>
    <w:rsid w:val="00323380"/>
    <w:rsid w:val="003418AE"/>
    <w:rsid w:val="00391321"/>
    <w:rsid w:val="003A13E9"/>
    <w:rsid w:val="003B75FE"/>
    <w:rsid w:val="004864BE"/>
    <w:rsid w:val="00490948"/>
    <w:rsid w:val="004A78F3"/>
    <w:rsid w:val="004D1B6A"/>
    <w:rsid w:val="004F2B35"/>
    <w:rsid w:val="004F5251"/>
    <w:rsid w:val="00525B29"/>
    <w:rsid w:val="005471F2"/>
    <w:rsid w:val="00556034"/>
    <w:rsid w:val="0056149D"/>
    <w:rsid w:val="00581553"/>
    <w:rsid w:val="005820D2"/>
    <w:rsid w:val="005D02A2"/>
    <w:rsid w:val="00624E8A"/>
    <w:rsid w:val="00683E5A"/>
    <w:rsid w:val="006A0457"/>
    <w:rsid w:val="006A3DA1"/>
    <w:rsid w:val="006C5FEF"/>
    <w:rsid w:val="006E1881"/>
    <w:rsid w:val="00716FDF"/>
    <w:rsid w:val="00733513"/>
    <w:rsid w:val="00784103"/>
    <w:rsid w:val="00795AD9"/>
    <w:rsid w:val="007A2814"/>
    <w:rsid w:val="007D58DD"/>
    <w:rsid w:val="007D70CB"/>
    <w:rsid w:val="007E498E"/>
    <w:rsid w:val="00860E10"/>
    <w:rsid w:val="008A158F"/>
    <w:rsid w:val="008F060B"/>
    <w:rsid w:val="00902C83"/>
    <w:rsid w:val="00903CCF"/>
    <w:rsid w:val="0091586D"/>
    <w:rsid w:val="009536AB"/>
    <w:rsid w:val="00953A3B"/>
    <w:rsid w:val="00964B24"/>
    <w:rsid w:val="00991411"/>
    <w:rsid w:val="00993382"/>
    <w:rsid w:val="00A0330B"/>
    <w:rsid w:val="00A04E8A"/>
    <w:rsid w:val="00A92A2F"/>
    <w:rsid w:val="00AA0D8A"/>
    <w:rsid w:val="00AC2816"/>
    <w:rsid w:val="00AD4870"/>
    <w:rsid w:val="00AE3827"/>
    <w:rsid w:val="00B1574B"/>
    <w:rsid w:val="00B30C1B"/>
    <w:rsid w:val="00BA0C4B"/>
    <w:rsid w:val="00BB4090"/>
    <w:rsid w:val="00BD4442"/>
    <w:rsid w:val="00BE19D9"/>
    <w:rsid w:val="00BF5EF5"/>
    <w:rsid w:val="00C06E1E"/>
    <w:rsid w:val="00C13622"/>
    <w:rsid w:val="00C42F9B"/>
    <w:rsid w:val="00C4332D"/>
    <w:rsid w:val="00C525DE"/>
    <w:rsid w:val="00CC2892"/>
    <w:rsid w:val="00D03447"/>
    <w:rsid w:val="00D206FB"/>
    <w:rsid w:val="00D378A9"/>
    <w:rsid w:val="00DA3C90"/>
    <w:rsid w:val="00DC718D"/>
    <w:rsid w:val="00DC7A59"/>
    <w:rsid w:val="00E01CA9"/>
    <w:rsid w:val="00E05ECD"/>
    <w:rsid w:val="00E266D2"/>
    <w:rsid w:val="00E31918"/>
    <w:rsid w:val="00E83A63"/>
    <w:rsid w:val="00EC65D4"/>
    <w:rsid w:val="00ED2852"/>
    <w:rsid w:val="00F86013"/>
    <w:rsid w:val="00F87A4D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91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1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91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91321"/>
  </w:style>
  <w:style w:type="paragraph" w:styleId="a4">
    <w:name w:val="envelope address"/>
    <w:basedOn w:val="a"/>
    <w:rsid w:val="00391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91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91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91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91321"/>
  </w:style>
  <w:style w:type="paragraph" w:styleId="aa">
    <w:name w:val="Body Text"/>
    <w:basedOn w:val="a"/>
    <w:rsid w:val="00391321"/>
    <w:rPr>
      <w:rFonts w:ascii="Times New Roman" w:hAnsi="Times New Roman"/>
      <w:sz w:val="28"/>
    </w:rPr>
  </w:style>
  <w:style w:type="paragraph" w:styleId="20">
    <w:name w:val="Body Text 2"/>
    <w:basedOn w:val="a"/>
    <w:rsid w:val="00391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91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91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91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e">
    <w:name w:val="List Paragraph"/>
    <w:basedOn w:val="a"/>
    <w:link w:val="af"/>
    <w:uiPriority w:val="34"/>
    <w:qFormat/>
    <w:rsid w:val="00076852"/>
    <w:pPr>
      <w:suppressAutoHyphens/>
      <w:autoSpaceDN w:val="0"/>
      <w:ind w:left="720"/>
      <w:contextualSpacing/>
      <w:textAlignment w:val="baseline"/>
    </w:pPr>
    <w:rPr>
      <w:lang/>
    </w:rPr>
  </w:style>
  <w:style w:type="character" w:customStyle="1" w:styleId="af">
    <w:name w:val="Абзац списка Знак"/>
    <w:link w:val="ae"/>
    <w:uiPriority w:val="34"/>
    <w:locked/>
    <w:rsid w:val="00076852"/>
    <w:rPr>
      <w:rFonts w:ascii="Lucida Console" w:hAnsi="Lucida Console"/>
      <w:sz w:val="16"/>
    </w:rPr>
  </w:style>
  <w:style w:type="character" w:customStyle="1" w:styleId="af0">
    <w:name w:val="Гипертекстовая ссылка"/>
    <w:uiPriority w:val="99"/>
    <w:rsid w:val="00076852"/>
    <w:rPr>
      <w:rFonts w:cs="Times New Roman"/>
      <w:color w:val="106BBE"/>
    </w:rPr>
  </w:style>
  <w:style w:type="character" w:styleId="af1">
    <w:name w:val="Emphasis"/>
    <w:uiPriority w:val="20"/>
    <w:qFormat/>
    <w:rsid w:val="00076852"/>
    <w:rPr>
      <w:rFonts w:cs="Times New Roman"/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166DD4"/>
    <w:rPr>
      <w:rFonts w:ascii="Lucida Console" w:hAnsi="Lucida Console"/>
      <w:sz w:val="16"/>
    </w:rPr>
  </w:style>
  <w:style w:type="paragraph" w:customStyle="1" w:styleId="ConsPlusNormal">
    <w:name w:val="ConsPlusNormal"/>
    <w:rsid w:val="004F52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66E3499EC1C6E4F4674026C75656CA174D5BE745F17418E890EC608593FC81721A3D7F3A44B22EBA1BC07913E245299A9DF9EB5ED437985B0E320zDQ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&#1064;&#1072;&#1073;&#1083;&#1086;&#1085;&#1099;\&#1055;&#1054;&#1057;&#1058;&#1040;&#1053;&#1054;&#1042;&#1051;&#1045;&#1053;&#1048;&#1071;\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1266-BE63-4F58-9A2C-57DF3E02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Шкарбун</dc:creator>
  <cp:lastModifiedBy>Лунёва</cp:lastModifiedBy>
  <cp:revision>2</cp:revision>
  <cp:lastPrinted>2018-11-16T03:40:00Z</cp:lastPrinted>
  <dcterms:created xsi:type="dcterms:W3CDTF">2019-02-07T09:58:00Z</dcterms:created>
  <dcterms:modified xsi:type="dcterms:W3CDTF">2019-02-07T09:58:00Z</dcterms:modified>
</cp:coreProperties>
</file>